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8800" w14:textId="77777777" w:rsidR="00626B4E" w:rsidRDefault="00626B4E" w:rsidP="00626B4E">
      <w:pPr>
        <w:pStyle w:val="ae"/>
      </w:pPr>
      <w:r>
        <w:rPr>
          <w:rFonts w:hint="eastAsia"/>
        </w:rPr>
        <w:t>売買契約書</w:t>
      </w:r>
    </w:p>
    <w:p w14:paraId="048A3C13" w14:textId="77777777" w:rsidR="00626B4E" w:rsidRDefault="00626B4E" w:rsidP="00626B4E"/>
    <w:p w14:paraId="462F50BC" w14:textId="0ED380DF" w:rsidR="00626B4E" w:rsidRDefault="00626B4E" w:rsidP="005E59C6">
      <w:pPr>
        <w:ind w:firstLineChars="100" w:firstLine="216"/>
      </w:pPr>
      <w:r>
        <w:rPr>
          <w:rFonts w:hint="eastAsia"/>
        </w:rPr>
        <w:t>破産者</w:t>
      </w:r>
      <w:r w:rsidR="002D6A7A">
        <w:rPr>
          <w:rFonts w:hint="eastAsia"/>
        </w:rPr>
        <w:t>○</w:t>
      </w:r>
      <w:r w:rsidR="00B955CE">
        <w:rPr>
          <w:rFonts w:hint="eastAsia"/>
        </w:rPr>
        <w:t>破産管財人</w:t>
      </w:r>
      <w:r w:rsidR="002D6A7A">
        <w:rPr>
          <w:rFonts w:hint="eastAsia"/>
        </w:rPr>
        <w:t>○</w:t>
      </w:r>
      <w:r>
        <w:rPr>
          <w:rFonts w:hint="eastAsia"/>
        </w:rPr>
        <w:t>（以下</w:t>
      </w:r>
      <w:r w:rsidR="0088555A">
        <w:rPr>
          <w:rFonts w:hint="eastAsia"/>
        </w:rPr>
        <w:t>「</w:t>
      </w:r>
      <w:r>
        <w:rPr>
          <w:rFonts w:hint="eastAsia"/>
        </w:rPr>
        <w:t>甲</w:t>
      </w:r>
      <w:r w:rsidR="0088555A">
        <w:rPr>
          <w:rFonts w:hint="eastAsia"/>
        </w:rPr>
        <w:t>」</w:t>
      </w:r>
      <w:r>
        <w:rPr>
          <w:rFonts w:hint="eastAsia"/>
        </w:rPr>
        <w:t>という</w:t>
      </w:r>
      <w:r w:rsidR="002D6A7A">
        <w:rPr>
          <w:rFonts w:hint="eastAsia"/>
        </w:rPr>
        <w:t>。</w:t>
      </w:r>
      <w:r>
        <w:rPr>
          <w:rFonts w:hint="eastAsia"/>
        </w:rPr>
        <w:t>）と</w:t>
      </w:r>
      <w:r w:rsidR="002D6A7A">
        <w:rPr>
          <w:rFonts w:hint="eastAsia"/>
        </w:rPr>
        <w:t>○</w:t>
      </w:r>
      <w:r>
        <w:rPr>
          <w:rFonts w:hint="eastAsia"/>
        </w:rPr>
        <w:t>（以下</w:t>
      </w:r>
      <w:r w:rsidR="0088555A">
        <w:rPr>
          <w:rFonts w:hint="eastAsia"/>
        </w:rPr>
        <w:t>「</w:t>
      </w:r>
      <w:r>
        <w:rPr>
          <w:rFonts w:hint="eastAsia"/>
        </w:rPr>
        <w:t>乙</w:t>
      </w:r>
      <w:r w:rsidR="0088555A">
        <w:rPr>
          <w:rFonts w:hint="eastAsia"/>
        </w:rPr>
        <w:t>」</w:t>
      </w:r>
      <w:r>
        <w:rPr>
          <w:rFonts w:hint="eastAsia"/>
        </w:rPr>
        <w:t>という</w:t>
      </w:r>
      <w:r w:rsidR="002D6A7A">
        <w:rPr>
          <w:rFonts w:hint="eastAsia"/>
        </w:rPr>
        <w:t>。</w:t>
      </w:r>
      <w:r>
        <w:rPr>
          <w:rFonts w:hint="eastAsia"/>
        </w:rPr>
        <w:t>）とは、</w:t>
      </w:r>
      <w:r w:rsidR="000035F7">
        <w:rPr>
          <w:rFonts w:hint="eastAsia"/>
        </w:rPr>
        <w:t>破産財団に属する</w:t>
      </w:r>
      <w:r w:rsidR="00843D04">
        <w:rPr>
          <w:rFonts w:hint="eastAsia"/>
        </w:rPr>
        <w:t>動産</w:t>
      </w:r>
      <w:r>
        <w:rPr>
          <w:rFonts w:hint="eastAsia"/>
        </w:rPr>
        <w:t>の売買に関して</w:t>
      </w:r>
      <w:r w:rsidR="00875C41">
        <w:rPr>
          <w:rFonts w:hint="eastAsia"/>
        </w:rPr>
        <w:t>、</w:t>
      </w:r>
      <w:r>
        <w:rPr>
          <w:rFonts w:hint="eastAsia"/>
        </w:rPr>
        <w:t>本日</w:t>
      </w:r>
      <w:r w:rsidR="00875C41">
        <w:rPr>
          <w:rFonts w:hint="eastAsia"/>
        </w:rPr>
        <w:t>、</w:t>
      </w:r>
      <w:r>
        <w:rPr>
          <w:rFonts w:hint="eastAsia"/>
        </w:rPr>
        <w:t>以下の</w:t>
      </w:r>
      <w:r w:rsidR="00875C41">
        <w:rPr>
          <w:rFonts w:hint="eastAsia"/>
        </w:rPr>
        <w:t>とおり</w:t>
      </w:r>
      <w:r>
        <w:rPr>
          <w:rFonts w:hint="eastAsia"/>
        </w:rPr>
        <w:t>契約する。</w:t>
      </w:r>
    </w:p>
    <w:p w14:paraId="2039201B" w14:textId="77777777" w:rsidR="00626B4E" w:rsidRPr="00843D04" w:rsidRDefault="00626B4E" w:rsidP="00626B4E"/>
    <w:p w14:paraId="4A915D30" w14:textId="08099355" w:rsidR="00626B4E" w:rsidRDefault="00626B4E" w:rsidP="00843D04">
      <w:pPr>
        <w:ind w:left="216" w:hangingChars="100" w:hanging="216"/>
      </w:pPr>
      <w:r>
        <w:rPr>
          <w:rFonts w:hint="eastAsia"/>
        </w:rPr>
        <w:t>１　甲は</w:t>
      </w:r>
      <w:r w:rsidR="0005117A">
        <w:rPr>
          <w:rFonts w:hint="eastAsia"/>
        </w:rPr>
        <w:t>、乙に対し、</w:t>
      </w:r>
      <w:r w:rsidR="00843D04">
        <w:rPr>
          <w:rFonts w:hint="eastAsia"/>
        </w:rPr>
        <w:t>別紙物件目録</w:t>
      </w:r>
      <w:r w:rsidR="00A560D0">
        <w:rPr>
          <w:rFonts w:hint="eastAsia"/>
        </w:rPr>
        <w:t>（省略）</w:t>
      </w:r>
      <w:r w:rsidR="00843D04">
        <w:rPr>
          <w:rFonts w:hint="eastAsia"/>
        </w:rPr>
        <w:t>記載の動産</w:t>
      </w:r>
      <w:r w:rsidR="000035F7">
        <w:rPr>
          <w:rFonts w:hint="eastAsia"/>
        </w:rPr>
        <w:t>（以下「本件</w:t>
      </w:r>
      <w:r w:rsidR="00843D04">
        <w:rPr>
          <w:rFonts w:hint="eastAsia"/>
        </w:rPr>
        <w:t>動産</w:t>
      </w:r>
      <w:r w:rsidR="000035F7">
        <w:rPr>
          <w:rFonts w:hint="eastAsia"/>
        </w:rPr>
        <w:t>」という）</w:t>
      </w:r>
      <w:r>
        <w:rPr>
          <w:rFonts w:hint="eastAsia"/>
        </w:rPr>
        <w:t>を代金</w:t>
      </w:r>
      <w:r w:rsidR="002D6A7A">
        <w:rPr>
          <w:rFonts w:hint="eastAsia"/>
        </w:rPr>
        <w:t>○</w:t>
      </w:r>
      <w:r w:rsidR="0088555A">
        <w:rPr>
          <w:rFonts w:hint="eastAsia"/>
        </w:rPr>
        <w:t>万</w:t>
      </w:r>
      <w:r w:rsidR="002D6A7A">
        <w:rPr>
          <w:rFonts w:hint="eastAsia"/>
        </w:rPr>
        <w:t>○</w:t>
      </w:r>
      <w:r>
        <w:rPr>
          <w:rFonts w:hint="eastAsia"/>
        </w:rPr>
        <w:t>円で売</w:t>
      </w:r>
      <w:r w:rsidR="00D60076">
        <w:rPr>
          <w:rFonts w:hint="eastAsia"/>
        </w:rPr>
        <w:t>り</w:t>
      </w:r>
      <w:r>
        <w:rPr>
          <w:rFonts w:hint="eastAsia"/>
        </w:rPr>
        <w:t>渡し、乙は</w:t>
      </w:r>
      <w:r w:rsidR="004C0AC0">
        <w:rPr>
          <w:rFonts w:hint="eastAsia"/>
        </w:rPr>
        <w:t>、</w:t>
      </w:r>
      <w:r>
        <w:rPr>
          <w:rFonts w:hint="eastAsia"/>
        </w:rPr>
        <w:t>これを買</w:t>
      </w:r>
      <w:r w:rsidR="00E97F15">
        <w:rPr>
          <w:rFonts w:hint="eastAsia"/>
        </w:rPr>
        <w:t>い</w:t>
      </w:r>
      <w:r>
        <w:rPr>
          <w:rFonts w:hint="eastAsia"/>
        </w:rPr>
        <w:t>受けた。</w:t>
      </w:r>
    </w:p>
    <w:p w14:paraId="45B0C8D0" w14:textId="77777777" w:rsidR="00626B4E" w:rsidRDefault="00626B4E" w:rsidP="001A25CB">
      <w:pPr>
        <w:ind w:left="216" w:hangingChars="100" w:hanging="216"/>
      </w:pPr>
      <w:r>
        <w:rPr>
          <w:rFonts w:hint="eastAsia"/>
        </w:rPr>
        <w:t xml:space="preserve">２　</w:t>
      </w:r>
      <w:r w:rsidR="0005117A">
        <w:rPr>
          <w:rFonts w:hint="eastAsia"/>
        </w:rPr>
        <w:t>甲は、乙に対し、</w:t>
      </w:r>
      <w:r w:rsidR="001A25CB">
        <w:rPr>
          <w:rFonts w:hint="eastAsia"/>
        </w:rPr>
        <w:t>次項の代金の支払を受けるのと引換えに、</w:t>
      </w:r>
      <w:r w:rsidR="00843D04">
        <w:rPr>
          <w:rFonts w:hint="eastAsia"/>
        </w:rPr>
        <w:t>本件動産</w:t>
      </w:r>
      <w:r w:rsidR="0005117A">
        <w:rPr>
          <w:rFonts w:hint="eastAsia"/>
        </w:rPr>
        <w:t>を、</w:t>
      </w:r>
      <w:r w:rsidR="00425087">
        <w:rPr>
          <w:rFonts w:hint="eastAsia"/>
        </w:rPr>
        <w:t>本件</w:t>
      </w:r>
      <w:r w:rsidR="00843D04">
        <w:rPr>
          <w:rFonts w:hint="eastAsia"/>
        </w:rPr>
        <w:t>動産</w:t>
      </w:r>
      <w:r>
        <w:rPr>
          <w:rFonts w:hint="eastAsia"/>
        </w:rPr>
        <w:t>の現在地</w:t>
      </w:r>
      <w:r w:rsidR="0005117A">
        <w:rPr>
          <w:rFonts w:hint="eastAsia"/>
        </w:rPr>
        <w:t>にて</w:t>
      </w:r>
      <w:r>
        <w:rPr>
          <w:rFonts w:hint="eastAsia"/>
        </w:rPr>
        <w:t>引き渡す。</w:t>
      </w:r>
    </w:p>
    <w:p w14:paraId="2A14AD41" w14:textId="77777777" w:rsidR="0005117A" w:rsidRDefault="0005117A" w:rsidP="00DC1755">
      <w:pPr>
        <w:ind w:left="216" w:hangingChars="100" w:hanging="216"/>
      </w:pPr>
      <w:r>
        <w:rPr>
          <w:rFonts w:hint="eastAsia"/>
        </w:rPr>
        <w:t>３　乙は、</w:t>
      </w:r>
      <w:r w:rsidR="00DC1755">
        <w:rPr>
          <w:rFonts w:hint="eastAsia"/>
        </w:rPr>
        <w:t>甲に対し、</w:t>
      </w:r>
      <w:r w:rsidR="001A25CB">
        <w:rPr>
          <w:rFonts w:hint="eastAsia"/>
        </w:rPr>
        <w:t>前項の</w:t>
      </w:r>
      <w:r w:rsidR="00843D04">
        <w:rPr>
          <w:rFonts w:hint="eastAsia"/>
        </w:rPr>
        <w:t>本件動産</w:t>
      </w:r>
      <w:r w:rsidR="001A25CB">
        <w:rPr>
          <w:rFonts w:hint="eastAsia"/>
        </w:rPr>
        <w:t>の引渡しを受けるのと引換えに、</w:t>
      </w:r>
      <w:r w:rsidR="00DC1755">
        <w:rPr>
          <w:rFonts w:hint="eastAsia"/>
        </w:rPr>
        <w:t>第１項記載の代金を</w:t>
      </w:r>
      <w:r w:rsidR="00875C41">
        <w:rPr>
          <w:rFonts w:hint="eastAsia"/>
        </w:rPr>
        <w:t>、</w:t>
      </w:r>
      <w:r w:rsidR="00DC1755">
        <w:rPr>
          <w:rFonts w:hint="eastAsia"/>
        </w:rPr>
        <w:t>甲の</w:t>
      </w:r>
      <w:r w:rsidR="00952A2D">
        <w:rPr>
          <w:rFonts w:hint="eastAsia"/>
        </w:rPr>
        <w:t>次の</w:t>
      </w:r>
      <w:r w:rsidR="0046516A">
        <w:rPr>
          <w:rFonts w:hint="eastAsia"/>
        </w:rPr>
        <w:t>銀行</w:t>
      </w:r>
      <w:r w:rsidR="00DC1755">
        <w:rPr>
          <w:rFonts w:hint="eastAsia"/>
        </w:rPr>
        <w:t>口座に振り込む方法で支払う</w:t>
      </w:r>
      <w:r w:rsidR="00952A2D">
        <w:rPr>
          <w:rFonts w:hint="eastAsia"/>
        </w:rPr>
        <w:t>（振込手数料は乙の負担とする）</w:t>
      </w:r>
      <w:r w:rsidR="00DC1755">
        <w:rPr>
          <w:rFonts w:hint="eastAsia"/>
        </w:rPr>
        <w:t>。</w:t>
      </w:r>
    </w:p>
    <w:p w14:paraId="76475A58" w14:textId="77777777" w:rsidR="00DC1755" w:rsidRDefault="00DC1755" w:rsidP="00DC1755">
      <w:pPr>
        <w:ind w:left="216" w:hangingChars="100" w:hanging="216"/>
        <w:jc w:val="center"/>
      </w:pPr>
    </w:p>
    <w:p w14:paraId="2A61E9F7" w14:textId="1EFD7AE7" w:rsidR="00DC1755" w:rsidRDefault="002D6A7A" w:rsidP="00DC1755">
      <w:pPr>
        <w:ind w:leftChars="500" w:left="1080"/>
      </w:pPr>
      <w:r>
        <w:rPr>
          <w:rFonts w:hint="eastAsia"/>
        </w:rPr>
        <w:t>○</w:t>
      </w:r>
      <w:r w:rsidR="00437279">
        <w:rPr>
          <w:rFonts w:hint="eastAsia"/>
        </w:rPr>
        <w:t>銀行</w:t>
      </w:r>
      <w:r w:rsidR="0046516A">
        <w:rPr>
          <w:rFonts w:hint="eastAsia"/>
        </w:rPr>
        <w:t xml:space="preserve">　</w:t>
      </w:r>
      <w:r>
        <w:rPr>
          <w:rFonts w:hint="eastAsia"/>
        </w:rPr>
        <w:t>○</w:t>
      </w:r>
      <w:r w:rsidR="00437279">
        <w:rPr>
          <w:rFonts w:hint="eastAsia"/>
        </w:rPr>
        <w:t>支店</w:t>
      </w:r>
      <w:r w:rsidR="00952A2D">
        <w:rPr>
          <w:rFonts w:hint="eastAsia"/>
        </w:rPr>
        <w:t xml:space="preserve">　普通預金口座</w:t>
      </w:r>
    </w:p>
    <w:p w14:paraId="09597649" w14:textId="6303AC7F" w:rsidR="00DC1755" w:rsidRDefault="00DC1755" w:rsidP="00DC1755">
      <w:pPr>
        <w:ind w:leftChars="500" w:left="1080"/>
      </w:pPr>
      <w:r>
        <w:rPr>
          <w:rFonts w:hint="eastAsia"/>
        </w:rPr>
        <w:t>口座番号</w:t>
      </w:r>
      <w:r>
        <w:rPr>
          <w:rFonts w:hint="eastAsia"/>
        </w:rPr>
        <w:tab/>
      </w:r>
      <w:r w:rsidR="002D6A7A">
        <w:rPr>
          <w:rFonts w:hint="eastAsia"/>
        </w:rPr>
        <w:t>○</w:t>
      </w:r>
    </w:p>
    <w:p w14:paraId="481B81EC" w14:textId="079F03EC" w:rsidR="00DC1755" w:rsidRDefault="00DC1755" w:rsidP="00DC1755">
      <w:pPr>
        <w:ind w:leftChars="500" w:left="1080"/>
      </w:pPr>
      <w:r>
        <w:rPr>
          <w:rFonts w:hint="eastAsia"/>
        </w:rPr>
        <w:t>口座名義</w:t>
      </w:r>
      <w:r>
        <w:rPr>
          <w:rFonts w:hint="eastAsia"/>
        </w:rPr>
        <w:tab/>
      </w:r>
      <w:r w:rsidR="00651F3B">
        <w:rPr>
          <w:rFonts w:hint="eastAsia"/>
        </w:rPr>
        <w:t>破産者</w:t>
      </w:r>
      <w:r w:rsidR="002D6A7A">
        <w:rPr>
          <w:rFonts w:hint="eastAsia"/>
        </w:rPr>
        <w:t>○</w:t>
      </w:r>
      <w:r w:rsidR="00651F3B">
        <w:rPr>
          <w:rFonts w:hint="eastAsia"/>
        </w:rPr>
        <w:t>破産管財人</w:t>
      </w:r>
      <w:r w:rsidR="002D6A7A">
        <w:rPr>
          <w:rFonts w:hint="eastAsia"/>
        </w:rPr>
        <w:t>○</w:t>
      </w:r>
    </w:p>
    <w:p w14:paraId="62540570" w14:textId="49E215DF" w:rsidR="00DC1755" w:rsidRDefault="00DC1755" w:rsidP="00DC1755">
      <w:pPr>
        <w:ind w:leftChars="1100" w:left="2375"/>
      </w:pPr>
      <w:r>
        <w:rPr>
          <w:rFonts w:hint="eastAsia"/>
        </w:rPr>
        <w:t>（</w:t>
      </w:r>
      <w:r w:rsidR="0046516A">
        <w:rPr>
          <w:rFonts w:hint="eastAsia"/>
        </w:rPr>
        <w:t>ハサンシャ</w:t>
      </w:r>
      <w:r w:rsidR="002D6A7A">
        <w:rPr>
          <w:rFonts w:hint="eastAsia"/>
        </w:rPr>
        <w:t>○</w:t>
      </w:r>
      <w:r w:rsidR="0046516A">
        <w:rPr>
          <w:rFonts w:hint="eastAsia"/>
        </w:rPr>
        <w:t>ハサンカンザイニン</w:t>
      </w:r>
      <w:r w:rsidR="002D6A7A">
        <w:rPr>
          <w:rFonts w:hint="eastAsia"/>
        </w:rPr>
        <w:t>○</w:t>
      </w:r>
      <w:r>
        <w:rPr>
          <w:rFonts w:hint="eastAsia"/>
        </w:rPr>
        <w:t>）</w:t>
      </w:r>
    </w:p>
    <w:p w14:paraId="4C617733" w14:textId="77777777" w:rsidR="00626B4E" w:rsidRDefault="0005117A" w:rsidP="003305F8">
      <w:pPr>
        <w:ind w:left="216" w:hangingChars="100" w:hanging="216"/>
      </w:pPr>
      <w:r>
        <w:rPr>
          <w:rFonts w:hint="eastAsia"/>
        </w:rPr>
        <w:t>４</w:t>
      </w:r>
      <w:r w:rsidR="00626B4E">
        <w:rPr>
          <w:rFonts w:hint="eastAsia"/>
        </w:rPr>
        <w:t xml:space="preserve">　</w:t>
      </w:r>
      <w:r w:rsidR="00843D04">
        <w:rPr>
          <w:rFonts w:hint="eastAsia"/>
        </w:rPr>
        <w:t>本件動産</w:t>
      </w:r>
      <w:r w:rsidR="00626B4E">
        <w:rPr>
          <w:rFonts w:hint="eastAsia"/>
        </w:rPr>
        <w:t>の品質不良、数量不足、変質、その他いかなる瑕疵についても乙の負担とし、乙は甲に対し名目のいかんにかかわらず何</w:t>
      </w:r>
      <w:r w:rsidR="00952A2D">
        <w:rPr>
          <w:rFonts w:hint="eastAsia"/>
        </w:rPr>
        <w:t>ら</w:t>
      </w:r>
      <w:r w:rsidR="00626B4E">
        <w:rPr>
          <w:rFonts w:hint="eastAsia"/>
        </w:rPr>
        <w:t>の異議をも唱えない。また</w:t>
      </w:r>
      <w:r w:rsidR="002410C5">
        <w:rPr>
          <w:rFonts w:hint="eastAsia"/>
        </w:rPr>
        <w:t>、</w:t>
      </w:r>
      <w:r w:rsidR="00626B4E">
        <w:rPr>
          <w:rFonts w:hint="eastAsia"/>
        </w:rPr>
        <w:t>契約成立後の解約、解除は認めない。</w:t>
      </w:r>
    </w:p>
    <w:p w14:paraId="5226AD61" w14:textId="24C057F7" w:rsidR="00626B4E" w:rsidRDefault="00DC1755" w:rsidP="00DC1755">
      <w:pPr>
        <w:ind w:left="216" w:hangingChars="100" w:hanging="216"/>
      </w:pPr>
      <w:r>
        <w:rPr>
          <w:rFonts w:hint="eastAsia"/>
        </w:rPr>
        <w:t>５</w:t>
      </w:r>
      <w:r w:rsidR="00626B4E">
        <w:rPr>
          <w:rFonts w:hint="eastAsia"/>
        </w:rPr>
        <w:t xml:space="preserve">　乙が</w:t>
      </w:r>
      <w:r w:rsidR="004764D4">
        <w:rPr>
          <w:rFonts w:hint="eastAsia"/>
        </w:rPr>
        <w:t>令和</w:t>
      </w:r>
      <w:r w:rsidR="002D6A7A">
        <w:rPr>
          <w:rFonts w:hint="eastAsia"/>
        </w:rPr>
        <w:t>○</w:t>
      </w:r>
      <w:r w:rsidR="00626B4E">
        <w:rPr>
          <w:rFonts w:hint="eastAsia"/>
        </w:rPr>
        <w:t>年</w:t>
      </w:r>
      <w:r w:rsidR="002D6A7A">
        <w:rPr>
          <w:rFonts w:hint="eastAsia"/>
        </w:rPr>
        <w:t>○</w:t>
      </w:r>
      <w:r w:rsidR="00626B4E">
        <w:rPr>
          <w:rFonts w:hint="eastAsia"/>
        </w:rPr>
        <w:t>月</w:t>
      </w:r>
      <w:r w:rsidR="002D6A7A">
        <w:rPr>
          <w:rFonts w:hint="eastAsia"/>
        </w:rPr>
        <w:t>○</w:t>
      </w:r>
      <w:r w:rsidR="00626B4E">
        <w:rPr>
          <w:rFonts w:hint="eastAsia"/>
        </w:rPr>
        <w:t>日までに</w:t>
      </w:r>
      <w:r w:rsidR="00843D04">
        <w:rPr>
          <w:rFonts w:hint="eastAsia"/>
        </w:rPr>
        <w:t>本件動産</w:t>
      </w:r>
      <w:r w:rsidR="00626B4E">
        <w:rPr>
          <w:rFonts w:hint="eastAsia"/>
        </w:rPr>
        <w:t>を引き取らない場合には、甲は</w:t>
      </w:r>
      <w:r>
        <w:rPr>
          <w:rFonts w:hint="eastAsia"/>
        </w:rPr>
        <w:t>、</w:t>
      </w:r>
      <w:r w:rsidR="00843D04">
        <w:rPr>
          <w:rFonts w:hint="eastAsia"/>
        </w:rPr>
        <w:t>本件動産</w:t>
      </w:r>
      <w:r w:rsidR="00626B4E">
        <w:rPr>
          <w:rFonts w:hint="eastAsia"/>
        </w:rPr>
        <w:t>を適宜処分し、損害があるときは乙に賠償を請求することができる。</w:t>
      </w:r>
    </w:p>
    <w:p w14:paraId="30D63183" w14:textId="77777777" w:rsidR="00626B4E" w:rsidRDefault="00DC1755" w:rsidP="00626B4E">
      <w:r>
        <w:rPr>
          <w:rFonts w:hint="eastAsia"/>
        </w:rPr>
        <w:t>６</w:t>
      </w:r>
      <w:r w:rsidR="00626B4E">
        <w:rPr>
          <w:rFonts w:hint="eastAsia"/>
        </w:rPr>
        <w:t xml:space="preserve">　本契約は、破産裁判所の許可により効力を生じる。</w:t>
      </w:r>
    </w:p>
    <w:p w14:paraId="24364F2D" w14:textId="77777777" w:rsidR="00626B4E" w:rsidRDefault="00626B4E" w:rsidP="00626B4E"/>
    <w:p w14:paraId="528829FE" w14:textId="77777777" w:rsidR="00D60076" w:rsidRDefault="00D60076" w:rsidP="005E59C6">
      <w:pPr>
        <w:ind w:firstLineChars="100" w:firstLine="216"/>
      </w:pPr>
      <w:r>
        <w:rPr>
          <w:rFonts w:hint="eastAsia"/>
        </w:rPr>
        <w:t>以上の契約の成立を証するため、本契約書を２通作成し、甲乙各１通を所持する。</w:t>
      </w:r>
    </w:p>
    <w:p w14:paraId="4CBFDB66" w14:textId="77777777" w:rsidR="00D60076" w:rsidRDefault="00D60076" w:rsidP="00626B4E"/>
    <w:p w14:paraId="7750C7FF" w14:textId="409D98EC" w:rsidR="00626B4E" w:rsidRDefault="004764D4" w:rsidP="004764D4">
      <w:pPr>
        <w:ind w:leftChars="300" w:left="648"/>
      </w:pPr>
      <w:r>
        <w:rPr>
          <w:rFonts w:hint="eastAsia"/>
        </w:rPr>
        <w:t>令和</w:t>
      </w:r>
      <w:r w:rsidR="002410C5">
        <w:rPr>
          <w:rFonts w:hint="eastAsia"/>
        </w:rPr>
        <w:t xml:space="preserve">　　年　　</w:t>
      </w:r>
      <w:r w:rsidR="00626B4E">
        <w:rPr>
          <w:rFonts w:hint="eastAsia"/>
        </w:rPr>
        <w:t>月　　日</w:t>
      </w:r>
    </w:p>
    <w:p w14:paraId="711569B6" w14:textId="77777777" w:rsidR="00626B4E" w:rsidRDefault="00626B4E" w:rsidP="00626B4E"/>
    <w:p w14:paraId="5D85507E" w14:textId="2BB82BB8" w:rsidR="00626B4E" w:rsidRDefault="00D60076" w:rsidP="00D60076">
      <w:pPr>
        <w:ind w:firstLine="864"/>
      </w:pPr>
      <w:r>
        <w:rPr>
          <w:rFonts w:hint="eastAsia"/>
        </w:rPr>
        <w:t>甲</w:t>
      </w:r>
      <w:r>
        <w:rPr>
          <w:rFonts w:hint="eastAsia"/>
        </w:rPr>
        <w:tab/>
      </w:r>
      <w:r w:rsidR="002D6A7A">
        <w:rPr>
          <w:rFonts w:hint="eastAsia"/>
        </w:rPr>
        <w:t>○</w:t>
      </w:r>
      <w:r w:rsidR="002410C5">
        <w:rPr>
          <w:rFonts w:hint="eastAsia"/>
        </w:rPr>
        <w:t>市</w:t>
      </w:r>
      <w:r w:rsidR="002D6A7A">
        <w:rPr>
          <w:rFonts w:hint="eastAsia"/>
        </w:rPr>
        <w:t>○区○町○丁目○</w:t>
      </w:r>
      <w:r w:rsidR="002410C5">
        <w:rPr>
          <w:rFonts w:hint="eastAsia"/>
        </w:rPr>
        <w:t>番</w:t>
      </w:r>
      <w:r w:rsidR="002D6A7A">
        <w:rPr>
          <w:rFonts w:hint="eastAsia"/>
        </w:rPr>
        <w:t>○</w:t>
      </w:r>
      <w:r w:rsidR="002410C5">
        <w:rPr>
          <w:rFonts w:hint="eastAsia"/>
        </w:rPr>
        <w:t>号</w:t>
      </w:r>
    </w:p>
    <w:p w14:paraId="5E6DE8D5" w14:textId="271BE794" w:rsidR="002410C5" w:rsidRDefault="002410C5" w:rsidP="00D60076">
      <w:pPr>
        <w:ind w:firstLine="864"/>
      </w:pPr>
      <w:r>
        <w:rPr>
          <w:rFonts w:hint="eastAsia"/>
        </w:rPr>
        <w:t xml:space="preserve">　　　　</w:t>
      </w:r>
      <w:r w:rsidR="002D6A7A">
        <w:rPr>
          <w:rFonts w:hint="eastAsia"/>
        </w:rPr>
        <w:t>○</w:t>
      </w:r>
      <w:r>
        <w:rPr>
          <w:rFonts w:hint="eastAsia"/>
        </w:rPr>
        <w:t>ビル○階</w:t>
      </w:r>
    </w:p>
    <w:p w14:paraId="398A2545" w14:textId="74B0DD64" w:rsidR="002410C5" w:rsidRDefault="002410C5" w:rsidP="00D60076">
      <w:pPr>
        <w:ind w:firstLine="864"/>
      </w:pPr>
      <w:r>
        <w:rPr>
          <w:rFonts w:hint="eastAsia"/>
        </w:rPr>
        <w:t xml:space="preserve">　　　　</w:t>
      </w:r>
      <w:r w:rsidR="002D6A7A">
        <w:rPr>
          <w:rFonts w:hint="eastAsia"/>
        </w:rPr>
        <w:t>○</w:t>
      </w:r>
      <w:r>
        <w:rPr>
          <w:rFonts w:hint="eastAsia"/>
        </w:rPr>
        <w:t>法律事務所</w:t>
      </w:r>
    </w:p>
    <w:p w14:paraId="03C4A582" w14:textId="2F4774EA" w:rsidR="00626B4E" w:rsidRDefault="003B0D8D" w:rsidP="002410C5">
      <w:pPr>
        <w:ind w:firstLineChars="800" w:firstLine="1728"/>
      </w:pPr>
      <w:r>
        <w:rPr>
          <w:rFonts w:hint="eastAsia"/>
        </w:rPr>
        <w:t>破産者</w:t>
      </w:r>
      <w:r w:rsidR="002410C5">
        <w:rPr>
          <w:rFonts w:hint="eastAsia"/>
        </w:rPr>
        <w:t xml:space="preserve">　</w:t>
      </w:r>
      <w:r w:rsidR="00952A2D">
        <w:rPr>
          <w:rFonts w:hint="eastAsia"/>
        </w:rPr>
        <w:t xml:space="preserve">　　</w:t>
      </w:r>
      <w:r w:rsidR="002D6A7A">
        <w:rPr>
          <w:rFonts w:hint="eastAsia"/>
        </w:rPr>
        <w:t>○</w:t>
      </w:r>
    </w:p>
    <w:p w14:paraId="2A0E0CBF" w14:textId="7F8340E1" w:rsidR="00626B4E" w:rsidRDefault="00626B4E" w:rsidP="002410C5">
      <w:pPr>
        <w:ind w:firstLineChars="800" w:firstLine="1728"/>
      </w:pPr>
      <w:r>
        <w:rPr>
          <w:rFonts w:hint="eastAsia"/>
        </w:rPr>
        <w:t>破産管財人</w:t>
      </w:r>
      <w:r w:rsidR="002410C5">
        <w:rPr>
          <w:rFonts w:hint="eastAsia"/>
        </w:rPr>
        <w:t xml:space="preserve">　</w:t>
      </w:r>
      <w:r w:rsidR="002D6A7A">
        <w:rPr>
          <w:rFonts w:hint="eastAsia"/>
        </w:rPr>
        <w:t>○</w:t>
      </w:r>
    </w:p>
    <w:p w14:paraId="780BCEC7" w14:textId="77777777" w:rsidR="00843D04" w:rsidRDefault="00843D04" w:rsidP="00D60076">
      <w:pPr>
        <w:ind w:firstLine="864"/>
      </w:pPr>
    </w:p>
    <w:p w14:paraId="7808AEDC" w14:textId="77777777" w:rsidR="00626B4E" w:rsidRDefault="00626B4E" w:rsidP="00D60076">
      <w:pPr>
        <w:ind w:firstLine="864"/>
      </w:pPr>
      <w:r>
        <w:rPr>
          <w:rFonts w:hint="eastAsia"/>
        </w:rPr>
        <w:t>乙</w:t>
      </w:r>
      <w:r w:rsidR="00D60076">
        <w:rPr>
          <w:rFonts w:hint="eastAsia"/>
        </w:rPr>
        <w:t>（</w:t>
      </w:r>
      <w:r w:rsidR="006342E2">
        <w:rPr>
          <w:rFonts w:hint="eastAsia"/>
        </w:rPr>
        <w:t>住</w:t>
      </w:r>
      <w:r>
        <w:rPr>
          <w:rFonts w:hint="eastAsia"/>
        </w:rPr>
        <w:t>所</w:t>
      </w:r>
      <w:r w:rsidR="00D60076">
        <w:rPr>
          <w:rFonts w:hint="eastAsia"/>
        </w:rPr>
        <w:t>）</w:t>
      </w:r>
      <w:r w:rsidR="00D60076">
        <w:rPr>
          <w:rFonts w:hint="eastAsia"/>
        </w:rPr>
        <w:tab/>
      </w:r>
    </w:p>
    <w:p w14:paraId="002936D2" w14:textId="77777777" w:rsidR="005B217C" w:rsidRDefault="005B217C" w:rsidP="00D60076">
      <w:pPr>
        <w:ind w:firstLine="864"/>
      </w:pPr>
    </w:p>
    <w:p w14:paraId="4828C45F" w14:textId="77777777" w:rsidR="002410C5" w:rsidRDefault="002410C5" w:rsidP="00A560D0">
      <w:pPr>
        <w:ind w:leftChars="500" w:left="1080"/>
      </w:pPr>
    </w:p>
    <w:p w14:paraId="5F023F30" w14:textId="77777777" w:rsidR="00843D04" w:rsidRPr="00843D04" w:rsidRDefault="00D60076" w:rsidP="00A560D0">
      <w:pPr>
        <w:ind w:leftChars="500" w:left="1080"/>
      </w:pPr>
      <w:r>
        <w:rPr>
          <w:rFonts w:hint="eastAsia"/>
        </w:rPr>
        <w:t>（</w:t>
      </w:r>
      <w:r w:rsidR="00561AD6">
        <w:rPr>
          <w:rFonts w:hint="eastAsia"/>
        </w:rPr>
        <w:t>氏名</w:t>
      </w:r>
      <w:r>
        <w:rPr>
          <w:rFonts w:hint="eastAsia"/>
        </w:rPr>
        <w:t>）</w:t>
      </w:r>
      <w:r>
        <w:rPr>
          <w:rFonts w:hint="eastAsia"/>
        </w:rPr>
        <w:tab/>
      </w:r>
    </w:p>
    <w:sectPr w:rsidR="00843D04" w:rsidRPr="00843D04" w:rsidSect="00AA772E">
      <w:type w:val="nextColumn"/>
      <w:pgSz w:w="11905" w:h="16837" w:code="9"/>
      <w:pgMar w:top="1701" w:right="1134" w:bottom="1134" w:left="1701" w:header="142" w:footer="851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05AB" w14:textId="77777777" w:rsidR="005520AA" w:rsidRDefault="005520AA">
      <w:r>
        <w:separator/>
      </w:r>
    </w:p>
  </w:endnote>
  <w:endnote w:type="continuationSeparator" w:id="0">
    <w:p w14:paraId="0769EE62" w14:textId="77777777" w:rsidR="005520AA" w:rsidRDefault="0055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ECCD" w14:textId="77777777" w:rsidR="005520AA" w:rsidRDefault="005520AA">
      <w:r>
        <w:separator/>
      </w:r>
    </w:p>
  </w:footnote>
  <w:footnote w:type="continuationSeparator" w:id="0">
    <w:p w14:paraId="43C4FA51" w14:textId="77777777" w:rsidR="005520AA" w:rsidRDefault="00552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108"/>
  <w:drawingGridVerticalSpacing w:val="18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4E"/>
    <w:rsid w:val="00000549"/>
    <w:rsid w:val="000035F7"/>
    <w:rsid w:val="0005117A"/>
    <w:rsid w:val="000859FA"/>
    <w:rsid w:val="00160AC9"/>
    <w:rsid w:val="001619CA"/>
    <w:rsid w:val="001A25CB"/>
    <w:rsid w:val="00200082"/>
    <w:rsid w:val="002171D5"/>
    <w:rsid w:val="002410C5"/>
    <w:rsid w:val="00287933"/>
    <w:rsid w:val="002D6A7A"/>
    <w:rsid w:val="003305F8"/>
    <w:rsid w:val="00364C9A"/>
    <w:rsid w:val="003B0D8D"/>
    <w:rsid w:val="00425087"/>
    <w:rsid w:val="00437279"/>
    <w:rsid w:val="0046516A"/>
    <w:rsid w:val="004730C9"/>
    <w:rsid w:val="004764D4"/>
    <w:rsid w:val="004C0AC0"/>
    <w:rsid w:val="00515766"/>
    <w:rsid w:val="005520AA"/>
    <w:rsid w:val="00561AD6"/>
    <w:rsid w:val="005B217C"/>
    <w:rsid w:val="005B6E78"/>
    <w:rsid w:val="005E59C6"/>
    <w:rsid w:val="00626B4E"/>
    <w:rsid w:val="006342E2"/>
    <w:rsid w:val="00651F3B"/>
    <w:rsid w:val="00714525"/>
    <w:rsid w:val="0074209F"/>
    <w:rsid w:val="00843D04"/>
    <w:rsid w:val="00875C41"/>
    <w:rsid w:val="0088555A"/>
    <w:rsid w:val="008F63DB"/>
    <w:rsid w:val="00952A2D"/>
    <w:rsid w:val="009C6B25"/>
    <w:rsid w:val="009D5627"/>
    <w:rsid w:val="00A560D0"/>
    <w:rsid w:val="00A85DDB"/>
    <w:rsid w:val="00AA772E"/>
    <w:rsid w:val="00B750F3"/>
    <w:rsid w:val="00B94835"/>
    <w:rsid w:val="00B955CE"/>
    <w:rsid w:val="00CB6D8B"/>
    <w:rsid w:val="00D210D1"/>
    <w:rsid w:val="00D36111"/>
    <w:rsid w:val="00D60076"/>
    <w:rsid w:val="00DB6A6D"/>
    <w:rsid w:val="00DC1755"/>
    <w:rsid w:val="00E20A14"/>
    <w:rsid w:val="00E56463"/>
    <w:rsid w:val="00E97F15"/>
    <w:rsid w:val="00EC413B"/>
    <w:rsid w:val="00EE2D8E"/>
    <w:rsid w:val="00F5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2AD23"/>
  <w15:chartTrackingRefBased/>
  <w15:docId w15:val="{9CE2E5AA-7B04-4B6D-80AE-AD310A33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BIZ UD明朝 Medium" w:eastAsia="BIZ UD明朝 Medium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C1755"/>
    <w:pPr>
      <w:jc w:val="right"/>
    </w:pPr>
  </w:style>
  <w:style w:type="paragraph" w:styleId="a4">
    <w:name w:val="Balloon Text"/>
    <w:basedOn w:val="a"/>
    <w:semiHidden/>
    <w:rsid w:val="00952A2D"/>
    <w:rPr>
      <w:rFonts w:ascii="Arial" w:eastAsia="ＭＳ ゴシック" w:hAnsi="Arial"/>
      <w:sz w:val="18"/>
      <w:szCs w:val="18"/>
    </w:rPr>
  </w:style>
  <w:style w:type="paragraph" w:customStyle="1" w:styleId="a5">
    <w:name w:val="タイトル"/>
    <w:basedOn w:val="a"/>
    <w:next w:val="a"/>
    <w:pPr>
      <w:jc w:val="center"/>
    </w:pPr>
    <w:rPr>
      <w:b/>
      <w:bCs/>
      <w:sz w:val="36"/>
    </w:rPr>
  </w:style>
  <w:style w:type="paragraph" w:customStyle="1" w:styleId="a6">
    <w:name w:val="答え"/>
    <w:basedOn w:val="a"/>
    <w:next w:val="a7"/>
    <w:pPr>
      <w:ind w:leftChars="400" w:left="400"/>
    </w:pPr>
  </w:style>
  <w:style w:type="paragraph" w:customStyle="1" w:styleId="a7">
    <w:name w:val="問い"/>
    <w:basedOn w:val="a"/>
    <w:next w:val="a6"/>
  </w:style>
  <w:style w:type="paragraph" w:customStyle="1" w:styleId="a8">
    <w:name w:val="第１"/>
    <w:basedOn w:val="a"/>
    <w:next w:val="a"/>
    <w:pPr>
      <w:ind w:left="480" w:hangingChars="200" w:hanging="480"/>
    </w:pPr>
    <w:rPr>
      <w:b/>
      <w:bCs/>
    </w:rPr>
  </w:style>
  <w:style w:type="paragraph" w:customStyle="1" w:styleId="a9">
    <w:name w:val="１"/>
    <w:basedOn w:val="a"/>
    <w:pPr>
      <w:ind w:leftChars="100" w:left="478" w:hangingChars="100" w:hanging="239"/>
    </w:pPr>
  </w:style>
  <w:style w:type="paragraph" w:customStyle="1" w:styleId="1">
    <w:name w:val="(1)"/>
    <w:basedOn w:val="a"/>
    <w:pPr>
      <w:ind w:leftChars="200" w:left="717" w:hangingChars="100" w:hanging="239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pPr>
      <w:jc w:val="center"/>
    </w:pPr>
    <w:rPr>
      <w:kern w:val="2"/>
    </w:rPr>
  </w:style>
  <w:style w:type="paragraph" w:customStyle="1" w:styleId="ae">
    <w:name w:val="タイトル（小）"/>
    <w:basedOn w:val="a"/>
    <w:next w:val="a"/>
    <w:pPr>
      <w:autoSpaceDE w:val="0"/>
      <w:autoSpaceDN w:val="0"/>
      <w:jc w:val="center"/>
    </w:pPr>
    <w:rPr>
      <w:b/>
      <w:bCs/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ntaku\Application%20Data\Microsoft\Templates\&#35443;&#32048;&#292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詳細版.dot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動産売買契約書</vt:lpstr>
      <vt:lpstr>売買契約書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動産売買契約書</dc:title>
  <dc:subject/>
  <dc:creator>野村剛司/石川貴康/新宅正人</dc:creator>
  <cp:keywords/>
  <dc:description/>
  <cp:lastModifiedBy>新宅 正人</cp:lastModifiedBy>
  <cp:revision>2</cp:revision>
  <cp:lastPrinted>2004-10-29T08:03:00Z</cp:lastPrinted>
  <dcterms:created xsi:type="dcterms:W3CDTF">2020-10-18T09:43:00Z</dcterms:created>
  <dcterms:modified xsi:type="dcterms:W3CDTF">2022-05-06T05:55:00Z</dcterms:modified>
</cp:coreProperties>
</file>