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DB71" w14:textId="77777777" w:rsidR="00666A97" w:rsidRDefault="00666A97">
      <w:pPr>
        <w:pStyle w:val="a4"/>
        <w:rPr>
          <w:rFonts w:hint="eastAsia"/>
          <w:sz w:val="28"/>
        </w:rPr>
      </w:pPr>
      <w:r>
        <w:rPr>
          <w:rFonts w:hint="eastAsia"/>
          <w:sz w:val="28"/>
        </w:rPr>
        <w:t>合　　意　　書</w:t>
      </w:r>
    </w:p>
    <w:p w14:paraId="285B80A7" w14:textId="77777777" w:rsidR="00666A97" w:rsidRDefault="00666A97">
      <w:pPr>
        <w:rPr>
          <w:rFonts w:hint="eastAsia"/>
        </w:rPr>
      </w:pPr>
    </w:p>
    <w:p w14:paraId="59635138" w14:textId="77777777" w:rsidR="00666A97" w:rsidRDefault="00A93C39" w:rsidP="00E749A5">
      <w:pPr>
        <w:ind w:firstLineChars="100" w:firstLine="216"/>
        <w:rPr>
          <w:rFonts w:hint="eastAsia"/>
        </w:rPr>
      </w:pPr>
      <w:r>
        <w:rPr>
          <w:rFonts w:hint="eastAsia"/>
        </w:rPr>
        <w:t>破産者</w:t>
      </w:r>
      <w:r w:rsidR="009D7774">
        <w:rPr>
          <w:rFonts w:hint="eastAsia"/>
        </w:rPr>
        <w:t>○○○○</w:t>
      </w:r>
      <w:r>
        <w:rPr>
          <w:rFonts w:hint="eastAsia"/>
        </w:rPr>
        <w:t>破産管財人</w:t>
      </w:r>
      <w:r w:rsidR="009D7774">
        <w:rPr>
          <w:rFonts w:hint="eastAsia"/>
        </w:rPr>
        <w:t>○○○○</w:t>
      </w:r>
      <w:r w:rsidR="00666A97">
        <w:rPr>
          <w:rFonts w:hint="eastAsia"/>
        </w:rPr>
        <w:t>（以下「甲」という。）と</w:t>
      </w:r>
      <w:r w:rsidR="009D7774">
        <w:rPr>
          <w:rFonts w:hint="eastAsia"/>
        </w:rPr>
        <w:t>○○○○</w:t>
      </w:r>
      <w:r w:rsidR="00666A97">
        <w:rPr>
          <w:rFonts w:hint="eastAsia"/>
        </w:rPr>
        <w:t>（以下「乙」という。）は、</w:t>
      </w:r>
      <w:r w:rsidR="001F71F1">
        <w:rPr>
          <w:rFonts w:hint="eastAsia"/>
        </w:rPr>
        <w:t>本日、</w:t>
      </w:r>
      <w:r w:rsidR="00666A97">
        <w:rPr>
          <w:rFonts w:hint="eastAsia"/>
        </w:rPr>
        <w:t>次のとおり合意書を締結する。</w:t>
      </w:r>
      <w:r w:rsidR="006C300B">
        <w:rPr>
          <w:rFonts w:hint="eastAsia"/>
        </w:rPr>
        <w:t xml:space="preserve">　　　　　</w:t>
      </w:r>
    </w:p>
    <w:p w14:paraId="522FC748" w14:textId="77777777" w:rsidR="00666A97" w:rsidRPr="001F71F1" w:rsidRDefault="00666A97">
      <w:pPr>
        <w:rPr>
          <w:rFonts w:hint="eastAsia"/>
        </w:rPr>
      </w:pPr>
    </w:p>
    <w:p w14:paraId="0DFCEB41" w14:textId="77777777" w:rsidR="00666A97" w:rsidRDefault="00666A97">
      <w:pPr>
        <w:ind w:left="216" w:hangingChars="100" w:hanging="216"/>
        <w:rPr>
          <w:rFonts w:hint="eastAsia"/>
        </w:rPr>
      </w:pPr>
      <w:r>
        <w:rPr>
          <w:rFonts w:hint="eastAsia"/>
        </w:rPr>
        <w:t>１　乙は、甲に対し、</w:t>
      </w:r>
      <w:r w:rsidR="001F71F1">
        <w:rPr>
          <w:rFonts w:hint="eastAsia"/>
        </w:rPr>
        <w:t>破産者</w:t>
      </w:r>
      <w:r w:rsidR="009D7774">
        <w:rPr>
          <w:rFonts w:hint="eastAsia"/>
        </w:rPr>
        <w:t>○○○○</w:t>
      </w:r>
      <w:r w:rsidR="001F71F1">
        <w:rPr>
          <w:rFonts w:hint="eastAsia"/>
        </w:rPr>
        <w:t>（以下「破産者」という。）</w:t>
      </w:r>
      <w:r w:rsidR="00731835">
        <w:rPr>
          <w:rFonts w:hint="eastAsia"/>
        </w:rPr>
        <w:t>の</w:t>
      </w:r>
      <w:r w:rsidR="001F71F1">
        <w:rPr>
          <w:rFonts w:hint="eastAsia"/>
        </w:rPr>
        <w:t>乙に</w:t>
      </w:r>
      <w:r w:rsidR="00731835">
        <w:rPr>
          <w:rFonts w:hint="eastAsia"/>
        </w:rPr>
        <w:t>対する</w:t>
      </w:r>
      <w:r w:rsidR="009D7774">
        <w:rPr>
          <w:rFonts w:hint="eastAsia"/>
        </w:rPr>
        <w:t>○○○○</w:t>
      </w:r>
      <w:r w:rsidR="001F71F1">
        <w:rPr>
          <w:rFonts w:hint="eastAsia"/>
        </w:rPr>
        <w:t>（以下「本件</w:t>
      </w:r>
      <w:r w:rsidR="009D7774">
        <w:rPr>
          <w:rFonts w:hint="eastAsia"/>
        </w:rPr>
        <w:t>○○</w:t>
      </w:r>
      <w:r w:rsidR="001F71F1">
        <w:rPr>
          <w:rFonts w:hint="eastAsia"/>
        </w:rPr>
        <w:t>」という。）</w:t>
      </w:r>
      <w:r>
        <w:rPr>
          <w:rFonts w:hint="eastAsia"/>
        </w:rPr>
        <w:t>を認める。</w:t>
      </w:r>
    </w:p>
    <w:p w14:paraId="3AD9C4C7" w14:textId="77777777" w:rsidR="00666A97" w:rsidRDefault="00666A97">
      <w:pPr>
        <w:ind w:left="216" w:hangingChars="100" w:hanging="216"/>
        <w:rPr>
          <w:rFonts w:hint="eastAsia"/>
        </w:rPr>
      </w:pPr>
      <w:r>
        <w:rPr>
          <w:rFonts w:hint="eastAsia"/>
        </w:rPr>
        <w:t>２　乙は、甲に対し、</w:t>
      </w:r>
      <w:r w:rsidR="001F71F1">
        <w:rPr>
          <w:rFonts w:hint="eastAsia"/>
        </w:rPr>
        <w:t>本件</w:t>
      </w:r>
      <w:r w:rsidR="009D7774">
        <w:rPr>
          <w:rFonts w:hint="eastAsia"/>
        </w:rPr>
        <w:t>○○</w:t>
      </w:r>
      <w:r w:rsidR="001F71F1">
        <w:rPr>
          <w:rFonts w:hint="eastAsia"/>
        </w:rPr>
        <w:t>に関し、解決金として</w:t>
      </w:r>
      <w:r>
        <w:rPr>
          <w:rFonts w:hint="eastAsia"/>
        </w:rPr>
        <w:t>金</w:t>
      </w:r>
      <w:r w:rsidR="009D7774">
        <w:rPr>
          <w:rFonts w:hint="eastAsia"/>
        </w:rPr>
        <w:t>○○万○○</w:t>
      </w:r>
      <w:r>
        <w:rPr>
          <w:rFonts w:hint="eastAsia"/>
        </w:rPr>
        <w:t>円を、</w:t>
      </w:r>
      <w:r>
        <w:t>平成</w:t>
      </w:r>
      <w:r w:rsidR="009D7774">
        <w:rPr>
          <w:rFonts w:hint="eastAsia"/>
        </w:rPr>
        <w:t>○○</w:t>
      </w:r>
      <w:r>
        <w:t>年</w:t>
      </w:r>
      <w:r w:rsidR="009D7774">
        <w:rPr>
          <w:rFonts w:hint="eastAsia"/>
        </w:rPr>
        <w:t>○○</w:t>
      </w:r>
      <w:r>
        <w:t>月</w:t>
      </w:r>
      <w:r w:rsidR="009D7774">
        <w:rPr>
          <w:rFonts w:hint="eastAsia"/>
        </w:rPr>
        <w:t>○○</w:t>
      </w:r>
      <w:r>
        <w:t>日限り</w:t>
      </w:r>
      <w:r>
        <w:rPr>
          <w:rFonts w:hint="eastAsia"/>
        </w:rPr>
        <w:t>、下記口座に振り込む方法で支払う</w:t>
      </w:r>
      <w:r w:rsidR="00E749A5">
        <w:rPr>
          <w:rFonts w:hint="eastAsia"/>
        </w:rPr>
        <w:t>（振込手数料は乙の負担とする）</w:t>
      </w:r>
      <w:r>
        <w:rPr>
          <w:rFonts w:hint="eastAsia"/>
        </w:rPr>
        <w:t>。</w:t>
      </w:r>
    </w:p>
    <w:p w14:paraId="4F5EC78E" w14:textId="77777777" w:rsidR="00666A97" w:rsidRDefault="00666A97" w:rsidP="00BF5B16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021A7472" w14:textId="77777777" w:rsidR="00666A97" w:rsidRDefault="009D7774" w:rsidP="003265C9">
      <w:pPr>
        <w:ind w:leftChars="800" w:left="1728"/>
        <w:rPr>
          <w:rFonts w:hint="eastAsia"/>
        </w:rPr>
      </w:pPr>
      <w:r>
        <w:rPr>
          <w:rFonts w:hint="eastAsia"/>
        </w:rPr>
        <w:t>○○</w:t>
      </w:r>
      <w:r w:rsidR="00A93C39">
        <w:rPr>
          <w:rFonts w:hint="eastAsia"/>
        </w:rPr>
        <w:t xml:space="preserve">銀行　</w:t>
      </w:r>
      <w:r>
        <w:rPr>
          <w:rFonts w:hint="eastAsia"/>
        </w:rPr>
        <w:t>○○</w:t>
      </w:r>
      <w:r w:rsidR="00A93C39">
        <w:rPr>
          <w:rFonts w:hint="eastAsia"/>
        </w:rPr>
        <w:t>支店</w:t>
      </w:r>
      <w:r w:rsidR="00E749A5">
        <w:rPr>
          <w:rFonts w:hint="eastAsia"/>
        </w:rPr>
        <w:t xml:space="preserve">　普通預金口座</w:t>
      </w:r>
    </w:p>
    <w:p w14:paraId="4BF1F56E" w14:textId="77777777" w:rsidR="009D7774" w:rsidRDefault="00666A97" w:rsidP="003265C9">
      <w:pPr>
        <w:ind w:leftChars="800" w:left="1728"/>
        <w:rPr>
          <w:rFonts w:hint="eastAsia"/>
        </w:rPr>
      </w:pPr>
      <w:r>
        <w:rPr>
          <w:rFonts w:hint="eastAsia"/>
        </w:rPr>
        <w:t xml:space="preserve">口座番号　</w:t>
      </w:r>
      <w:r w:rsidR="009D7774">
        <w:rPr>
          <w:rFonts w:hint="eastAsia"/>
        </w:rPr>
        <w:t>○○○○○○○</w:t>
      </w:r>
    </w:p>
    <w:p w14:paraId="1C6169C3" w14:textId="77777777" w:rsidR="00A93C39" w:rsidRDefault="009D7774" w:rsidP="003265C9">
      <w:pPr>
        <w:ind w:leftChars="800" w:left="1728"/>
        <w:rPr>
          <w:rFonts w:hint="eastAsia"/>
        </w:rPr>
      </w:pPr>
      <w:r>
        <w:rPr>
          <w:rFonts w:hint="eastAsia"/>
        </w:rPr>
        <w:t xml:space="preserve">口座名義　</w:t>
      </w:r>
      <w:r w:rsidR="00A93C39">
        <w:rPr>
          <w:rFonts w:hint="eastAsia"/>
        </w:rPr>
        <w:t>破産者</w:t>
      </w:r>
      <w:r>
        <w:rPr>
          <w:rFonts w:hint="eastAsia"/>
        </w:rPr>
        <w:t>○○○○</w:t>
      </w:r>
      <w:r w:rsidR="00A93C39">
        <w:rPr>
          <w:rFonts w:hint="eastAsia"/>
        </w:rPr>
        <w:t>破産管財人</w:t>
      </w:r>
      <w:r>
        <w:rPr>
          <w:rFonts w:hint="eastAsia"/>
        </w:rPr>
        <w:t>○○○○</w:t>
      </w:r>
    </w:p>
    <w:p w14:paraId="60231E6D" w14:textId="77777777" w:rsidR="00666A97" w:rsidRDefault="00666A97" w:rsidP="009D7774">
      <w:pPr>
        <w:ind w:firstLineChars="1199" w:firstLine="2589"/>
        <w:rPr>
          <w:rFonts w:hint="eastAsia"/>
        </w:rPr>
      </w:pPr>
      <w:r>
        <w:rPr>
          <w:rFonts w:hint="eastAsia"/>
        </w:rPr>
        <w:t>（</w:t>
      </w:r>
      <w:r w:rsidR="009D7774">
        <w:rPr>
          <w:rFonts w:hint="eastAsia"/>
        </w:rPr>
        <w:t>ハサンシャ○○○○ハサンカンザイニン○○○○</w:t>
      </w:r>
      <w:r>
        <w:rPr>
          <w:rFonts w:hint="eastAsia"/>
        </w:rPr>
        <w:t>）</w:t>
      </w:r>
    </w:p>
    <w:p w14:paraId="3E532B77" w14:textId="77777777" w:rsidR="00666A97" w:rsidRDefault="001F71F1">
      <w:pPr>
        <w:ind w:left="216" w:hangingChars="100" w:hanging="216"/>
        <w:rPr>
          <w:rFonts w:hint="eastAsia"/>
        </w:rPr>
      </w:pPr>
      <w:r>
        <w:rPr>
          <w:rFonts w:hint="eastAsia"/>
        </w:rPr>
        <w:t>３</w:t>
      </w:r>
      <w:r w:rsidR="00666A97">
        <w:rPr>
          <w:rFonts w:hint="eastAsia"/>
        </w:rPr>
        <w:t xml:space="preserve">　乙が</w:t>
      </w:r>
      <w:r>
        <w:rPr>
          <w:rFonts w:hint="eastAsia"/>
        </w:rPr>
        <w:t>前項の支払期限までに前項</w:t>
      </w:r>
      <w:r w:rsidR="00666A97">
        <w:rPr>
          <w:rFonts w:hint="eastAsia"/>
        </w:rPr>
        <w:t>の金員を支払ったときは、甲は、乙に対し、</w:t>
      </w:r>
      <w:r>
        <w:rPr>
          <w:rFonts w:hint="eastAsia"/>
        </w:rPr>
        <w:t>本件</w:t>
      </w:r>
      <w:r w:rsidR="009D7774">
        <w:rPr>
          <w:rFonts w:hint="eastAsia"/>
        </w:rPr>
        <w:t>○○</w:t>
      </w:r>
      <w:r>
        <w:rPr>
          <w:rFonts w:hint="eastAsia"/>
        </w:rPr>
        <w:t>に関し、否認権を行使しない。</w:t>
      </w:r>
    </w:p>
    <w:p w14:paraId="17B75557" w14:textId="77777777" w:rsidR="00666A97" w:rsidRDefault="00E844FB">
      <w:pPr>
        <w:ind w:left="216" w:hangingChars="100" w:hanging="216"/>
        <w:rPr>
          <w:rFonts w:hint="eastAsia"/>
        </w:rPr>
      </w:pPr>
      <w:r>
        <w:rPr>
          <w:rFonts w:hint="eastAsia"/>
        </w:rPr>
        <w:t>４</w:t>
      </w:r>
      <w:r w:rsidR="00666A97">
        <w:rPr>
          <w:rFonts w:hint="eastAsia"/>
        </w:rPr>
        <w:t xml:space="preserve">　</w:t>
      </w:r>
      <w:r>
        <w:rPr>
          <w:rFonts w:hint="eastAsia"/>
        </w:rPr>
        <w:t>乙は、甲に対し、第２項の</w:t>
      </w:r>
      <w:r w:rsidRPr="00E844FB">
        <w:rPr>
          <w:rFonts w:hint="eastAsia"/>
        </w:rPr>
        <w:t>金員に関して</w:t>
      </w:r>
      <w:r w:rsidR="00A02CB0">
        <w:rPr>
          <w:rFonts w:hint="eastAsia"/>
        </w:rPr>
        <w:t>、</w:t>
      </w:r>
      <w:r w:rsidRPr="00E844FB">
        <w:rPr>
          <w:rFonts w:hint="eastAsia"/>
        </w:rPr>
        <w:t>破産債権届</w:t>
      </w:r>
      <w:r w:rsidR="00E749A5">
        <w:rPr>
          <w:rFonts w:hint="eastAsia"/>
        </w:rPr>
        <w:t>出</w:t>
      </w:r>
      <w:r w:rsidRPr="00E844FB">
        <w:rPr>
          <w:rFonts w:hint="eastAsia"/>
        </w:rPr>
        <w:t>を行わないことを確認する。</w:t>
      </w:r>
    </w:p>
    <w:p w14:paraId="6F51ADAA" w14:textId="77777777" w:rsidR="004610BF" w:rsidRPr="00E844FB" w:rsidRDefault="004610BF">
      <w:pPr>
        <w:ind w:left="216" w:hangingChars="100" w:hanging="216"/>
        <w:rPr>
          <w:rFonts w:hint="eastAsia"/>
        </w:rPr>
      </w:pPr>
      <w:r>
        <w:rPr>
          <w:rFonts w:hint="eastAsia"/>
        </w:rPr>
        <w:t>５　甲と乙は、甲及び破産者と乙の間には、本条項に定めるほか、他に何ら債権債務のないことを相互に確認する。</w:t>
      </w:r>
    </w:p>
    <w:p w14:paraId="2B804267" w14:textId="77777777" w:rsidR="00666A97" w:rsidRPr="00E844FB" w:rsidRDefault="00666A97">
      <w:pPr>
        <w:ind w:left="216" w:hangingChars="100" w:hanging="216"/>
        <w:jc w:val="right"/>
        <w:rPr>
          <w:rFonts w:hint="eastAsia"/>
        </w:rPr>
      </w:pPr>
    </w:p>
    <w:p w14:paraId="728035C4" w14:textId="77777777" w:rsidR="00666A97" w:rsidRDefault="00666A97">
      <w:pPr>
        <w:ind w:firstLineChars="100" w:firstLine="216"/>
        <w:rPr>
          <w:rFonts w:hint="eastAsia"/>
        </w:rPr>
      </w:pPr>
      <w:r>
        <w:rPr>
          <w:rFonts w:hint="eastAsia"/>
        </w:rPr>
        <w:t>以上の合意の成立を証するため、本書を２通作成し、甲乙それぞれ１通を保有する。</w:t>
      </w:r>
    </w:p>
    <w:p w14:paraId="3B9BA3ED" w14:textId="77777777" w:rsidR="00666A97" w:rsidRDefault="00666A97">
      <w:pPr>
        <w:ind w:left="245"/>
        <w:rPr>
          <w:rFonts w:hint="eastAsia"/>
        </w:rPr>
      </w:pPr>
    </w:p>
    <w:p w14:paraId="5CECA186" w14:textId="77777777" w:rsidR="00666A97" w:rsidRDefault="00666A97">
      <w:pPr>
        <w:ind w:left="245"/>
        <w:rPr>
          <w:rFonts w:hint="eastAsia"/>
        </w:rPr>
      </w:pPr>
    </w:p>
    <w:p w14:paraId="7CFD7721" w14:textId="77777777" w:rsidR="00666A97" w:rsidRDefault="00666A97">
      <w:pPr>
        <w:rPr>
          <w:rFonts w:hint="eastAsia"/>
        </w:rPr>
      </w:pPr>
      <w:r>
        <w:t>平成</w:t>
      </w:r>
      <w:r w:rsidR="006C300B">
        <w:rPr>
          <w:rFonts w:hint="eastAsia"/>
        </w:rPr>
        <w:t xml:space="preserve">　　</w:t>
      </w:r>
      <w:r>
        <w:t>年</w:t>
      </w:r>
      <w:r w:rsidR="006C300B">
        <w:rPr>
          <w:rFonts w:hint="eastAsia"/>
        </w:rPr>
        <w:t xml:space="preserve">　　</w:t>
      </w:r>
      <w:r>
        <w:t>月</w:t>
      </w:r>
      <w:r w:rsidR="006C300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日</w:t>
      </w:r>
    </w:p>
    <w:p w14:paraId="22D02AF2" w14:textId="77777777" w:rsidR="00666A97" w:rsidRDefault="00666A97">
      <w:pPr>
        <w:rPr>
          <w:rFonts w:hint="eastAsia"/>
        </w:rPr>
      </w:pPr>
    </w:p>
    <w:p w14:paraId="270C466E" w14:textId="77777777" w:rsidR="00666A97" w:rsidRDefault="00666A97">
      <w:pPr>
        <w:rPr>
          <w:rFonts w:hint="eastAsia"/>
        </w:rPr>
      </w:pPr>
    </w:p>
    <w:p w14:paraId="1CF6AC80" w14:textId="77777777" w:rsidR="008E0215" w:rsidRDefault="00453739" w:rsidP="00E749A5">
      <w:pPr>
        <w:ind w:leftChars="600" w:left="1296"/>
        <w:rPr>
          <w:rFonts w:hint="eastAsia"/>
        </w:rPr>
      </w:pPr>
      <w:r>
        <w:rPr>
          <w:rFonts w:hint="eastAsia"/>
        </w:rPr>
        <w:t>甲</w:t>
      </w:r>
      <w:r w:rsidR="008E0215">
        <w:rPr>
          <w:rFonts w:hint="eastAsia"/>
        </w:rPr>
        <w:t xml:space="preserve">　○○</w:t>
      </w:r>
      <w:r>
        <w:rPr>
          <w:rFonts w:hint="eastAsia"/>
        </w:rPr>
        <w:t>市</w:t>
      </w:r>
      <w:r w:rsidR="008E0215">
        <w:rPr>
          <w:rFonts w:hint="eastAsia"/>
        </w:rPr>
        <w:t>○○</w:t>
      </w:r>
      <w:r>
        <w:rPr>
          <w:rFonts w:hint="eastAsia"/>
        </w:rPr>
        <w:t>区</w:t>
      </w:r>
      <w:r w:rsidR="008E0215">
        <w:rPr>
          <w:rFonts w:hint="eastAsia"/>
        </w:rPr>
        <w:t>○○</w:t>
      </w:r>
      <w:r w:rsidR="001B0E19">
        <w:rPr>
          <w:rFonts w:hint="eastAsia"/>
        </w:rPr>
        <w:t xml:space="preserve">　</w:t>
      </w:r>
      <w:r w:rsidR="008E0215">
        <w:rPr>
          <w:rFonts w:hint="eastAsia"/>
        </w:rPr>
        <w:t>○</w:t>
      </w:r>
      <w:r>
        <w:rPr>
          <w:rFonts w:hint="eastAsia"/>
        </w:rPr>
        <w:t>丁</w:t>
      </w:r>
      <w:r w:rsidR="008E0215">
        <w:rPr>
          <w:rFonts w:hint="eastAsia"/>
        </w:rPr>
        <w:t>目○○</w:t>
      </w:r>
      <w:r>
        <w:rPr>
          <w:rFonts w:hint="eastAsia"/>
        </w:rPr>
        <w:t>番</w:t>
      </w:r>
      <w:r w:rsidR="008E0215">
        <w:rPr>
          <w:rFonts w:hint="eastAsia"/>
        </w:rPr>
        <w:t>○○</w:t>
      </w:r>
      <w:r>
        <w:rPr>
          <w:rFonts w:hint="eastAsia"/>
        </w:rPr>
        <w:t>号</w:t>
      </w:r>
    </w:p>
    <w:p w14:paraId="3E44695E" w14:textId="77777777" w:rsidR="00666A97" w:rsidRDefault="008E0215" w:rsidP="00E749A5">
      <w:pPr>
        <w:ind w:leftChars="600" w:left="1296" w:firstLineChars="200" w:firstLine="432"/>
        <w:rPr>
          <w:rFonts w:hint="eastAsia"/>
        </w:rPr>
      </w:pPr>
      <w:r>
        <w:rPr>
          <w:rFonts w:hint="eastAsia"/>
        </w:rPr>
        <w:t>○○ビル○○</w:t>
      </w:r>
      <w:r w:rsidR="00453739">
        <w:rPr>
          <w:rFonts w:hint="eastAsia"/>
        </w:rPr>
        <w:t>階</w:t>
      </w:r>
    </w:p>
    <w:p w14:paraId="618AFDD5" w14:textId="77777777" w:rsidR="00453739" w:rsidRDefault="008E0215" w:rsidP="00E749A5">
      <w:pPr>
        <w:ind w:leftChars="600" w:left="1296"/>
        <w:rPr>
          <w:rFonts w:hint="eastAsia"/>
        </w:rPr>
      </w:pPr>
      <w:r>
        <w:rPr>
          <w:rFonts w:hint="eastAsia"/>
        </w:rPr>
        <w:t xml:space="preserve">　　○○○○法律事務所</w:t>
      </w:r>
    </w:p>
    <w:p w14:paraId="2C38C78C" w14:textId="77777777" w:rsidR="00A93C39" w:rsidRDefault="00A93C39" w:rsidP="00E749A5">
      <w:pPr>
        <w:ind w:leftChars="600" w:left="1296" w:firstLineChars="200" w:firstLine="432"/>
        <w:rPr>
          <w:rFonts w:hint="eastAsia"/>
        </w:rPr>
      </w:pPr>
      <w:r>
        <w:rPr>
          <w:rFonts w:hint="eastAsia"/>
        </w:rPr>
        <w:t>破産者</w:t>
      </w:r>
      <w:r w:rsidR="008E0215">
        <w:rPr>
          <w:rFonts w:hint="eastAsia"/>
        </w:rPr>
        <w:t xml:space="preserve">　○　○　○　○</w:t>
      </w:r>
      <w:r>
        <w:rPr>
          <w:rFonts w:hint="eastAsia"/>
        </w:rPr>
        <w:t xml:space="preserve">　</w:t>
      </w:r>
    </w:p>
    <w:p w14:paraId="194C004E" w14:textId="77777777" w:rsidR="00666A97" w:rsidRDefault="00A93C39" w:rsidP="00E749A5">
      <w:pPr>
        <w:ind w:leftChars="600" w:left="1296" w:firstLineChars="200" w:firstLine="432"/>
        <w:rPr>
          <w:rFonts w:hint="eastAsia"/>
        </w:rPr>
      </w:pPr>
      <w:r>
        <w:rPr>
          <w:rFonts w:hint="eastAsia"/>
        </w:rPr>
        <w:t>破産管財人</w:t>
      </w:r>
      <w:r w:rsidR="008E0215">
        <w:rPr>
          <w:rFonts w:hint="eastAsia"/>
        </w:rPr>
        <w:t xml:space="preserve">　○　○　○　○</w:t>
      </w:r>
    </w:p>
    <w:p w14:paraId="13B47DE4" w14:textId="77777777" w:rsidR="00666A97" w:rsidRDefault="00666A97" w:rsidP="00E749A5">
      <w:pPr>
        <w:ind w:leftChars="600" w:left="1296"/>
        <w:rPr>
          <w:rFonts w:hint="eastAsia"/>
        </w:rPr>
      </w:pPr>
    </w:p>
    <w:p w14:paraId="0E4E473B" w14:textId="77777777" w:rsidR="00666A97" w:rsidRDefault="00666A97" w:rsidP="00E749A5">
      <w:pPr>
        <w:ind w:leftChars="600" w:left="1296"/>
        <w:rPr>
          <w:rFonts w:hint="eastAsia"/>
        </w:rPr>
      </w:pPr>
    </w:p>
    <w:p w14:paraId="6C0F6D22" w14:textId="77777777" w:rsidR="00666A97" w:rsidRDefault="00666A97" w:rsidP="00E749A5">
      <w:pPr>
        <w:ind w:leftChars="600" w:left="1296"/>
        <w:rPr>
          <w:rFonts w:hint="eastAsia"/>
        </w:rPr>
      </w:pPr>
      <w:r>
        <w:rPr>
          <w:rFonts w:hint="eastAsia"/>
        </w:rPr>
        <w:t>乙</w:t>
      </w:r>
      <w:r w:rsidR="00453739">
        <w:rPr>
          <w:rFonts w:hint="eastAsia"/>
        </w:rPr>
        <w:t>（住所）</w:t>
      </w:r>
      <w:r w:rsidR="00453739">
        <w:rPr>
          <w:rFonts w:hint="eastAsia"/>
        </w:rPr>
        <w:tab/>
      </w:r>
    </w:p>
    <w:p w14:paraId="26DAB53A" w14:textId="77777777" w:rsidR="00666A97" w:rsidRDefault="00666A97" w:rsidP="00E749A5">
      <w:pPr>
        <w:ind w:leftChars="600" w:left="1296"/>
        <w:rPr>
          <w:rFonts w:hint="eastAsia"/>
        </w:rPr>
      </w:pPr>
    </w:p>
    <w:p w14:paraId="2F673FEC" w14:textId="77777777" w:rsidR="008E0215" w:rsidRDefault="008E0215" w:rsidP="00E749A5">
      <w:pPr>
        <w:ind w:leftChars="600" w:left="1296"/>
        <w:rPr>
          <w:rFonts w:hint="eastAsia"/>
        </w:rPr>
      </w:pPr>
    </w:p>
    <w:p w14:paraId="270C1003" w14:textId="77777777" w:rsidR="001B0E19" w:rsidRDefault="00666A97" w:rsidP="00E749A5">
      <w:pPr>
        <w:ind w:leftChars="600" w:left="1296" w:firstLineChars="100" w:firstLine="216"/>
        <w:rPr>
          <w:rFonts w:hint="eastAsia"/>
        </w:rPr>
      </w:pPr>
      <w:r>
        <w:rPr>
          <w:rFonts w:hint="eastAsia"/>
        </w:rPr>
        <w:t>（氏名）</w:t>
      </w:r>
    </w:p>
    <w:p w14:paraId="14CEFD50" w14:textId="77777777" w:rsidR="001B0E19" w:rsidRDefault="00453739">
      <w:pPr>
        <w:ind w:firstLineChars="100" w:firstLine="216"/>
        <w:rPr>
          <w:rFonts w:hint="eastAsia"/>
        </w:rPr>
      </w:pPr>
      <w:r>
        <w:rPr>
          <w:rFonts w:hint="eastAsia"/>
        </w:rPr>
        <w:tab/>
      </w:r>
    </w:p>
    <w:sectPr w:rsidR="001B0E19" w:rsidSect="00F632E1">
      <w:footerReference w:type="default" r:id="rId6"/>
      <w:type w:val="nextColumn"/>
      <w:pgSz w:w="11905" w:h="16837" w:code="9"/>
      <w:pgMar w:top="1928" w:right="1134" w:bottom="1644" w:left="1701" w:header="142" w:footer="851" w:gutter="0"/>
      <w:cols w:space="425"/>
      <w:docGrid w:type="linesAndChars" w:linePitch="32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3AD2" w14:textId="77777777" w:rsidR="00E20A3D" w:rsidRDefault="00E20A3D">
      <w:r>
        <w:separator/>
      </w:r>
    </w:p>
  </w:endnote>
  <w:endnote w:type="continuationSeparator" w:id="0">
    <w:p w14:paraId="5203F174" w14:textId="77777777" w:rsidR="00E20A3D" w:rsidRDefault="00E2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1E28" w14:textId="77777777" w:rsidR="004E3EC3" w:rsidRDefault="004E3EC3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9EB5" w14:textId="77777777" w:rsidR="00E20A3D" w:rsidRDefault="00E20A3D">
      <w:r>
        <w:separator/>
      </w:r>
    </w:p>
  </w:footnote>
  <w:footnote w:type="continuationSeparator" w:id="0">
    <w:p w14:paraId="1D3086AF" w14:textId="77777777" w:rsidR="00E20A3D" w:rsidRDefault="00E20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108"/>
  <w:drawingGridVerticalSpacing w:val="323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9D"/>
    <w:rsid w:val="000406B1"/>
    <w:rsid w:val="00044B14"/>
    <w:rsid w:val="00082BEA"/>
    <w:rsid w:val="000926F5"/>
    <w:rsid w:val="00150556"/>
    <w:rsid w:val="001B0E19"/>
    <w:rsid w:val="001F71F1"/>
    <w:rsid w:val="002827F3"/>
    <w:rsid w:val="002C1133"/>
    <w:rsid w:val="002C42E6"/>
    <w:rsid w:val="002F1D7D"/>
    <w:rsid w:val="003022FF"/>
    <w:rsid w:val="003265C9"/>
    <w:rsid w:val="00447ED6"/>
    <w:rsid w:val="00453739"/>
    <w:rsid w:val="004610BF"/>
    <w:rsid w:val="004E3EC3"/>
    <w:rsid w:val="00511183"/>
    <w:rsid w:val="0051788D"/>
    <w:rsid w:val="00582307"/>
    <w:rsid w:val="00590FCD"/>
    <w:rsid w:val="005D4FAF"/>
    <w:rsid w:val="00666A97"/>
    <w:rsid w:val="006C300B"/>
    <w:rsid w:val="006C5D1D"/>
    <w:rsid w:val="006F620A"/>
    <w:rsid w:val="00731835"/>
    <w:rsid w:val="007C10A1"/>
    <w:rsid w:val="008E0215"/>
    <w:rsid w:val="009D7774"/>
    <w:rsid w:val="009E3CFC"/>
    <w:rsid w:val="00A02CB0"/>
    <w:rsid w:val="00A902D1"/>
    <w:rsid w:val="00A93C39"/>
    <w:rsid w:val="00B735AE"/>
    <w:rsid w:val="00BF5B16"/>
    <w:rsid w:val="00C02988"/>
    <w:rsid w:val="00C07061"/>
    <w:rsid w:val="00C21762"/>
    <w:rsid w:val="00E20A3D"/>
    <w:rsid w:val="00E658E9"/>
    <w:rsid w:val="00E749A5"/>
    <w:rsid w:val="00E844FB"/>
    <w:rsid w:val="00EB269D"/>
    <w:rsid w:val="00ED5E38"/>
    <w:rsid w:val="00F51A8D"/>
    <w:rsid w:val="00F6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ECA94B6"/>
  <w15:chartTrackingRefBased/>
  <w15:docId w15:val="{8EF66888-CFA1-4917-BE96-2EAE1197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49A5"/>
    <w:rPr>
      <w:rFonts w:ascii="Arial" w:eastAsia="ＭＳ ゴシック" w:hAnsi="Arial"/>
      <w:sz w:val="18"/>
      <w:szCs w:val="18"/>
    </w:rPr>
  </w:style>
  <w:style w:type="paragraph" w:customStyle="1" w:styleId="a4">
    <w:name w:val="タイトル"/>
    <w:basedOn w:val="a"/>
    <w:next w:val="a"/>
    <w:pPr>
      <w:jc w:val="center"/>
    </w:pPr>
    <w:rPr>
      <w:b/>
      <w:bCs/>
      <w:sz w:val="36"/>
    </w:rPr>
  </w:style>
  <w:style w:type="paragraph" w:customStyle="1" w:styleId="a5">
    <w:name w:val="答え"/>
    <w:basedOn w:val="a"/>
    <w:next w:val="a6"/>
    <w:pPr>
      <w:ind w:leftChars="400" w:left="400"/>
    </w:pPr>
  </w:style>
  <w:style w:type="paragraph" w:customStyle="1" w:styleId="a6">
    <w:name w:val="問い"/>
    <w:basedOn w:val="a"/>
    <w:next w:val="a5"/>
  </w:style>
  <w:style w:type="paragraph" w:customStyle="1" w:styleId="a7">
    <w:name w:val="第１"/>
    <w:basedOn w:val="a"/>
    <w:next w:val="a"/>
    <w:pPr>
      <w:ind w:left="480" w:hangingChars="200" w:hanging="480"/>
    </w:pPr>
    <w:rPr>
      <w:b/>
      <w:bCs/>
    </w:rPr>
  </w:style>
  <w:style w:type="paragraph" w:customStyle="1" w:styleId="a8">
    <w:name w:val="１"/>
    <w:basedOn w:val="a"/>
    <w:pPr>
      <w:ind w:leftChars="100" w:left="478" w:hangingChars="100" w:hanging="239"/>
    </w:pPr>
  </w:style>
  <w:style w:type="paragraph" w:customStyle="1" w:styleId="1">
    <w:name w:val="(1)"/>
    <w:basedOn w:val="a"/>
    <w:pPr>
      <w:ind w:leftChars="200" w:left="717" w:hangingChars="100" w:hanging="239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Note Heading"/>
    <w:basedOn w:val="a"/>
    <w:next w:val="a"/>
    <w:pPr>
      <w:jc w:val="center"/>
    </w:pPr>
    <w:rPr>
      <w:kern w:val="2"/>
    </w:rPr>
  </w:style>
  <w:style w:type="paragraph" w:customStyle="1" w:styleId="ad">
    <w:name w:val="タイトル（小）"/>
    <w:basedOn w:val="a"/>
    <w:next w:val="a"/>
    <w:pPr>
      <w:autoSpaceDE w:val="0"/>
      <w:autoSpaceDN w:val="0"/>
      <w:jc w:val="center"/>
    </w:pPr>
    <w:rPr>
      <w:b/>
      <w:bCs/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pplicationData\MSOffice\Templete\&#35443;&#32048;&#292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詳細版.dot</Template>
  <TotalTime>0</TotalTime>
  <Pages>1</Pages>
  <Words>515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否認の合意書</vt:lpstr>
      <vt:lpstr>合　　意　　書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否認の合意書</dc:title>
  <dc:subject/>
  <dc:creator>野村剛司/石川貴康/新宅正人</dc:creator>
  <cp:keywords/>
  <dc:description/>
  <cp:lastModifiedBy>新宅 正人</cp:lastModifiedBy>
  <cp:revision>2</cp:revision>
  <cp:lastPrinted>2013-06-25T02:01:00Z</cp:lastPrinted>
  <dcterms:created xsi:type="dcterms:W3CDTF">2022-05-06T04:06:00Z</dcterms:created>
  <dcterms:modified xsi:type="dcterms:W3CDTF">2022-05-06T04:06:00Z</dcterms:modified>
</cp:coreProperties>
</file>